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88" w:rsidRPr="00EF055F" w:rsidRDefault="00A34A38" w:rsidP="00231088">
      <w:pPr>
        <w:autoSpaceDE w:val="0"/>
        <w:autoSpaceDN w:val="0"/>
        <w:jc w:val="center"/>
        <w:rPr>
          <w:rFonts w:ascii="ＤＨＰ特太ゴシック体" w:eastAsia="ＤＨＰ特太ゴシック体"/>
          <w:sz w:val="36"/>
          <w:szCs w:val="36"/>
        </w:rPr>
      </w:pPr>
      <w:bookmarkStart w:id="0" w:name="_GoBack"/>
      <w:bookmarkEnd w:id="0"/>
      <w:r>
        <w:rPr>
          <w:rFonts w:ascii="ＤＨＰ特太ゴシック体" w:eastAsia="ＤＨＰ特太ゴシック体" w:hint="eastAsia"/>
          <w:sz w:val="36"/>
          <w:szCs w:val="36"/>
        </w:rPr>
        <w:t>平成29年度 かかりつけ医認知症対応力向上研修</w:t>
      </w:r>
    </w:p>
    <w:p w:rsidR="00231088" w:rsidRPr="00EF055F" w:rsidRDefault="00231088" w:rsidP="00231088">
      <w:pPr>
        <w:autoSpaceDE w:val="0"/>
        <w:autoSpaceDN w:val="0"/>
        <w:jc w:val="center"/>
        <w:rPr>
          <w:rFonts w:ascii="ＤＨＰ特太ゴシック体" w:eastAsia="ＤＨＰ特太ゴシック体"/>
          <w:sz w:val="32"/>
          <w:szCs w:val="32"/>
        </w:rPr>
      </w:pPr>
      <w:r w:rsidRPr="00EF055F">
        <w:rPr>
          <w:rFonts w:ascii="ＤＨＰ特太ゴシック体" w:eastAsia="ＤＨＰ特太ゴシック体" w:hint="eastAsia"/>
          <w:sz w:val="32"/>
          <w:szCs w:val="32"/>
        </w:rPr>
        <w:t>受 講 申 込 書</w:t>
      </w:r>
    </w:p>
    <w:p w:rsidR="00231088" w:rsidRPr="0030685E" w:rsidRDefault="00231088" w:rsidP="00231088">
      <w:pPr>
        <w:autoSpaceDE w:val="0"/>
        <w:autoSpaceDN w:val="0"/>
        <w:jc w:val="center"/>
        <w:rPr>
          <w:rFonts w:ascii="ＡＲ丸ゴシック体Ｍ" w:eastAsia="ＡＲ丸ゴシック体Ｍ"/>
          <w:szCs w:val="21"/>
        </w:rPr>
      </w:pPr>
    </w:p>
    <w:p w:rsidR="00231088" w:rsidRPr="0030685E" w:rsidRDefault="00231088" w:rsidP="00231088">
      <w:pPr>
        <w:wordWrap w:val="0"/>
        <w:autoSpaceDE w:val="0"/>
        <w:autoSpaceDN w:val="0"/>
        <w:adjustRightInd w:val="0"/>
        <w:spacing w:line="318" w:lineRule="exact"/>
        <w:jc w:val="center"/>
        <w:rPr>
          <w:rFonts w:ascii="ＡＲ丸ゴシック体Ｍ" w:eastAsia="ＡＲ丸ゴシック体Ｍ" w:hAnsi="Times New Roman" w:cs="ＭＳ 明朝"/>
          <w:kern w:val="0"/>
          <w:sz w:val="24"/>
          <w:szCs w:val="24"/>
        </w:rPr>
      </w:pPr>
      <w:r w:rsidRPr="0030685E">
        <w:rPr>
          <w:rFonts w:ascii="ＡＲ丸ゴシック体Ｍ" w:eastAsia="ＡＲ丸ゴシック体Ｍ" w:hAnsi="ＭＳ 明朝" w:cs="ＭＳ 明朝" w:hint="eastAsia"/>
          <w:kern w:val="0"/>
          <w:sz w:val="24"/>
          <w:szCs w:val="24"/>
        </w:rPr>
        <w:t>必要事項をご記入のうえ、下記の</w:t>
      </w:r>
      <w:r w:rsidR="00897CEF">
        <w:rPr>
          <w:rFonts w:ascii="ＡＲ丸ゴシック体Ｍ" w:eastAsia="ＡＲ丸ゴシック体Ｍ" w:hAnsi="ＭＳ 明朝" w:cs="ＭＳ 明朝" w:hint="eastAsia"/>
          <w:kern w:val="0"/>
          <w:sz w:val="24"/>
          <w:szCs w:val="24"/>
        </w:rPr>
        <w:t>申込み</w:t>
      </w:r>
      <w:r w:rsidR="00897CEF">
        <w:rPr>
          <w:rFonts w:ascii="ＡＲ丸ゴシック体Ｍ" w:eastAsia="ＡＲ丸ゴシック体Ｍ" w:hAnsi="ＭＳ 明朝" w:cs="ＭＳ 明朝"/>
          <w:kern w:val="0"/>
          <w:sz w:val="24"/>
          <w:szCs w:val="24"/>
        </w:rPr>
        <w:t>先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4"/>
          <w:szCs w:val="24"/>
        </w:rPr>
        <w:t xml:space="preserve">あて </w:t>
      </w:r>
      <w:r w:rsidRPr="0030685E">
        <w:rPr>
          <w:rFonts w:ascii="ＡＲ丸ゴシック体Ｍ" w:eastAsia="ＡＲ丸ゴシック体Ｍ" w:hAnsi="ＭＳ 明朝" w:cs="ＭＳ 明朝" w:hint="eastAsia"/>
          <w:b/>
          <w:kern w:val="0"/>
          <w:sz w:val="32"/>
          <w:szCs w:val="32"/>
          <w:u w:val="wavyDouble"/>
        </w:rPr>
        <w:t>ＦＡＸ又は郵送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4"/>
          <w:szCs w:val="24"/>
        </w:rPr>
        <w:t xml:space="preserve"> で提出してください。</w:t>
      </w:r>
    </w:p>
    <w:p w:rsidR="00231088" w:rsidRPr="0030685E" w:rsidRDefault="00231088" w:rsidP="00231088">
      <w:pPr>
        <w:wordWrap w:val="0"/>
        <w:autoSpaceDE w:val="0"/>
        <w:autoSpaceDN w:val="0"/>
        <w:adjustRightInd w:val="0"/>
        <w:spacing w:line="318" w:lineRule="exact"/>
        <w:jc w:val="center"/>
        <w:rPr>
          <w:rFonts w:ascii="ＡＲ丸ゴシック体Ｍ" w:eastAsia="ＡＲ丸ゴシック体Ｍ" w:hAnsi="Times New Roman" w:cs="ＭＳ 明朝"/>
          <w:kern w:val="0"/>
          <w:sz w:val="24"/>
          <w:szCs w:val="24"/>
        </w:rPr>
      </w:pPr>
    </w:p>
    <w:p w:rsidR="00231088" w:rsidRPr="0030685E" w:rsidRDefault="007973DE" w:rsidP="00231088">
      <w:pPr>
        <w:wordWrap w:val="0"/>
        <w:autoSpaceDE w:val="0"/>
        <w:autoSpaceDN w:val="0"/>
        <w:adjustRightInd w:val="0"/>
        <w:spacing w:line="318" w:lineRule="exact"/>
        <w:jc w:val="left"/>
        <w:rPr>
          <w:rFonts w:ascii="ＡＲ丸ゴシック体Ｍ" w:eastAsia="ＡＲ丸ゴシック体Ｍ" w:hAnsi="ＭＳ 明朝" w:cs="ＭＳ 明朝"/>
          <w:kern w:val="0"/>
          <w:sz w:val="30"/>
          <w:szCs w:val="30"/>
        </w:rPr>
      </w:pPr>
      <w:r>
        <w:rPr>
          <w:rFonts w:ascii="ＡＲ丸ゴシック体Ｍ" w:eastAsia="ＡＲ丸ゴシック体Ｍ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11430</wp:posOffset>
                </wp:positionV>
                <wp:extent cx="4136390" cy="440055"/>
                <wp:effectExtent l="26035" t="19050" r="19050" b="266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088" w:rsidRPr="00A34A38" w:rsidRDefault="00231088" w:rsidP="00A34A38">
                            <w:pPr>
                              <w:spacing w:line="240" w:lineRule="atLeast"/>
                              <w:jc w:val="center"/>
                              <w:rPr>
                                <w:rFonts w:ascii="ＡＲ丸ゴシック体Ｍ" w:eastAsia="ＡＲ丸ゴシック体Ｍ" w:hAnsi="ＭＳ 明朝" w:cs="ＭＳ 明朝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EA61AE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申込期限：平成</w:t>
                            </w:r>
                            <w:r w:rsidR="007B6842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２</w:t>
                            </w:r>
                            <w:r w:rsidR="005111E3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９</w:t>
                            </w:r>
                            <w:r w:rsidRPr="00EA61AE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年</w:t>
                            </w:r>
                            <w:r w:rsidR="00F4079B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１</w:t>
                            </w:r>
                            <w:r w:rsidR="00A34A38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１</w:t>
                            </w:r>
                            <w:r w:rsidRPr="00EA61AE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月</w:t>
                            </w:r>
                            <w:r w:rsidR="00A34A38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１７</w:t>
                            </w:r>
                            <w:r w:rsidRPr="00EA61AE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日（</w:t>
                            </w:r>
                            <w:r w:rsidR="00EF055F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金</w:t>
                            </w:r>
                            <w:r w:rsidRPr="00EA61AE">
                              <w:rPr>
                                <w:rFonts w:ascii="ＡＲ丸ゴシック体Ｍ" w:eastAsia="ＡＲ丸ゴシック体Ｍ" w:hAnsi="ＭＳ 明朝" w:cs="ＭＳ 明朝" w:hint="eastAsia"/>
                                <w:b/>
                                <w:spacing w:val="-6"/>
                                <w:kern w:val="0"/>
                                <w:sz w:val="30"/>
                                <w:szCs w:val="30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85.6pt;margin-top:.9pt;width:325.7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" filled="f" strokeweight="3pt">
                <v:stroke linestyle="thinThin"/>
                <v:textbox inset=".2mm,.2mm,.2mm,.2mm">
                  <w:txbxContent>
                    <w:p w:rsidR="00231088" w:rsidRPr="00A34A38" w:rsidRDefault="00231088" w:rsidP="00A34A38">
                      <w:pPr>
                        <w:spacing w:line="240" w:lineRule="atLeast"/>
                        <w:jc w:val="center"/>
                        <w:rPr>
                          <w:rFonts w:ascii="ＡＲ丸ゴシック体Ｍ" w:eastAsia="ＡＲ丸ゴシック体Ｍ" w:hAnsi="ＭＳ 明朝" w:cs="ＭＳ 明朝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</w:pPr>
                      <w:r w:rsidRPr="00EA61AE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申込期限：平成</w:t>
                      </w:r>
                      <w:r w:rsidR="007B6842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２</w:t>
                      </w:r>
                      <w:r w:rsidR="005111E3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９</w:t>
                      </w:r>
                      <w:r w:rsidRPr="00EA61AE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年</w:t>
                      </w:r>
                      <w:r w:rsidR="00F4079B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１</w:t>
                      </w:r>
                      <w:r w:rsidR="00A34A38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１</w:t>
                      </w:r>
                      <w:r w:rsidRPr="00EA61AE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月</w:t>
                      </w:r>
                      <w:r w:rsidR="00A34A38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１７</w:t>
                      </w:r>
                      <w:r w:rsidRPr="00EA61AE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日（</w:t>
                      </w:r>
                      <w:r w:rsidR="00EF055F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金</w:t>
                      </w:r>
                      <w:r w:rsidRPr="00EA61AE">
                        <w:rPr>
                          <w:rFonts w:ascii="ＡＲ丸ゴシック体Ｍ" w:eastAsia="ＡＲ丸ゴシック体Ｍ" w:hAnsi="ＭＳ 明朝" w:cs="ＭＳ 明朝" w:hint="eastAsia"/>
                          <w:b/>
                          <w:spacing w:val="-6"/>
                          <w:kern w:val="0"/>
                          <w:sz w:val="30"/>
                          <w:szCs w:val="30"/>
                        </w:rPr>
                        <w:t>）必着</w:t>
                      </w:r>
                    </w:p>
                  </w:txbxContent>
                </v:textbox>
              </v:roundrect>
            </w:pict>
          </mc:Fallback>
        </mc:AlternateContent>
      </w:r>
      <w:r w:rsidR="00231088" w:rsidRPr="0030685E">
        <w:rPr>
          <w:rFonts w:ascii="ＡＲ丸ゴシック体Ｍ" w:eastAsia="ＡＲ丸ゴシック体Ｍ" w:hAnsi="ＭＳ 明朝" w:cs="ＭＳ 明朝" w:hint="eastAsia"/>
          <w:kern w:val="0"/>
          <w:sz w:val="30"/>
          <w:szCs w:val="30"/>
        </w:rPr>
        <w:t xml:space="preserve">　</w:t>
      </w:r>
    </w:p>
    <w:p w:rsidR="00231088" w:rsidRPr="0030685E" w:rsidRDefault="00231088" w:rsidP="00231088">
      <w:pPr>
        <w:wordWrap w:val="0"/>
        <w:autoSpaceDE w:val="0"/>
        <w:autoSpaceDN w:val="0"/>
        <w:adjustRightInd w:val="0"/>
        <w:spacing w:line="318" w:lineRule="exact"/>
        <w:jc w:val="left"/>
        <w:rPr>
          <w:rFonts w:ascii="ＡＲ丸ゴシック体Ｍ" w:eastAsia="ＡＲ丸ゴシック体Ｍ" w:hAnsi="Times New Roman" w:cs="ＭＳ 明朝"/>
          <w:kern w:val="0"/>
          <w:sz w:val="24"/>
          <w:szCs w:val="24"/>
        </w:rPr>
      </w:pPr>
    </w:p>
    <w:p w:rsidR="00231088" w:rsidRPr="0030685E" w:rsidRDefault="00231088" w:rsidP="00231088">
      <w:pPr>
        <w:wordWrap w:val="0"/>
        <w:autoSpaceDE w:val="0"/>
        <w:autoSpaceDN w:val="0"/>
        <w:adjustRightInd w:val="0"/>
        <w:spacing w:line="374" w:lineRule="exact"/>
        <w:jc w:val="left"/>
        <w:rPr>
          <w:rFonts w:ascii="ＡＲ丸ゴシック体Ｍ" w:eastAsia="ＡＲ丸ゴシック体Ｍ" w:hAnsi="Arial" w:cs="Times New Roman"/>
          <w:kern w:val="0"/>
          <w:sz w:val="34"/>
          <w:szCs w:val="34"/>
        </w:rPr>
      </w:pPr>
    </w:p>
    <w:p w:rsidR="00A34A38" w:rsidRDefault="00231088" w:rsidP="00A34A38">
      <w:pPr>
        <w:wordWrap w:val="0"/>
        <w:autoSpaceDE w:val="0"/>
        <w:autoSpaceDN w:val="0"/>
        <w:adjustRightInd w:val="0"/>
        <w:spacing w:afterLines="50" w:after="120" w:line="374" w:lineRule="exact"/>
        <w:jc w:val="left"/>
        <w:rPr>
          <w:rFonts w:ascii="ＡＲ丸ゴシック体Ｍ" w:eastAsia="ＡＲ丸ゴシック体Ｍ" w:hAnsi="ＭＳ 明朝" w:cs="ＭＳ 明朝"/>
          <w:kern w:val="0"/>
          <w:sz w:val="28"/>
          <w:szCs w:val="28"/>
        </w:rPr>
      </w:pPr>
      <w:r w:rsidRPr="0030685E">
        <w:rPr>
          <w:rFonts w:ascii="ＡＲ丸ゴシック体Ｍ" w:eastAsia="ＡＲ丸ゴシック体Ｍ" w:hAnsi="Arial" w:cs="Times New Roman" w:hint="eastAsia"/>
          <w:kern w:val="0"/>
          <w:sz w:val="28"/>
          <w:szCs w:val="28"/>
        </w:rPr>
        <w:t>【</w:t>
      </w:r>
      <w:r w:rsidR="00897CEF">
        <w:rPr>
          <w:rFonts w:ascii="ＡＲ丸ゴシック体Ｍ" w:eastAsia="ＡＲ丸ゴシック体Ｍ" w:hAnsi="Arial" w:cs="Times New Roman" w:hint="eastAsia"/>
          <w:kern w:val="0"/>
          <w:sz w:val="28"/>
          <w:szCs w:val="28"/>
        </w:rPr>
        <w:t>申込み</w:t>
      </w:r>
      <w:r w:rsidRPr="0030685E">
        <w:rPr>
          <w:rFonts w:ascii="ＡＲ丸ゴシック体Ｍ" w:eastAsia="ＡＲ丸ゴシック体Ｍ" w:hAnsi="Arial" w:cs="Times New Roman" w:hint="eastAsia"/>
          <w:kern w:val="0"/>
          <w:sz w:val="28"/>
          <w:szCs w:val="28"/>
        </w:rPr>
        <w:t>先】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北海道保健福祉部</w:t>
      </w:r>
      <w:r w:rsidR="004C2680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高齢者</w:t>
      </w:r>
      <w:r w:rsidR="004C2680">
        <w:rPr>
          <w:rFonts w:ascii="ＡＲ丸ゴシック体Ｍ" w:eastAsia="ＡＲ丸ゴシック体Ｍ" w:hAnsi="ＭＳ 明朝" w:cs="ＭＳ 明朝"/>
          <w:kern w:val="0"/>
          <w:sz w:val="28"/>
          <w:szCs w:val="28"/>
        </w:rPr>
        <w:t>支援局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高齢者保健福祉課</w:t>
      </w:r>
    </w:p>
    <w:p w:rsidR="00231088" w:rsidRPr="0030685E" w:rsidRDefault="004C2680" w:rsidP="00A34A38">
      <w:pPr>
        <w:wordWrap w:val="0"/>
        <w:autoSpaceDE w:val="0"/>
        <w:autoSpaceDN w:val="0"/>
        <w:adjustRightInd w:val="0"/>
        <w:spacing w:afterLines="50" w:after="120" w:line="374" w:lineRule="exact"/>
        <w:ind w:firstLineChars="600" w:firstLine="1680"/>
        <w:jc w:val="left"/>
        <w:rPr>
          <w:rFonts w:ascii="ＡＲ丸ゴシック体Ｍ" w:eastAsia="ＡＲ丸ゴシック体Ｍ" w:hAnsi="ＭＳ 明朝" w:cs="ＭＳ 明朝"/>
          <w:kern w:val="0"/>
          <w:sz w:val="28"/>
          <w:szCs w:val="28"/>
        </w:rPr>
      </w:pPr>
      <w:r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地域</w:t>
      </w:r>
      <w:r>
        <w:rPr>
          <w:rFonts w:ascii="ＡＲ丸ゴシック体Ｍ" w:eastAsia="ＡＲ丸ゴシック体Ｍ" w:hAnsi="ＭＳ 明朝" w:cs="ＭＳ 明朝"/>
          <w:kern w:val="0"/>
          <w:sz w:val="28"/>
          <w:szCs w:val="28"/>
        </w:rPr>
        <w:t>包括ケア</w:t>
      </w:r>
      <w:r w:rsidR="00231088"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グループ（担当：</w:t>
      </w:r>
      <w:r w:rsidR="00A34A38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平石</w:t>
      </w:r>
      <w:r w:rsidR="00231088"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）</w:t>
      </w:r>
    </w:p>
    <w:p w:rsidR="00231088" w:rsidRPr="0030685E" w:rsidRDefault="00231088" w:rsidP="00EF055F">
      <w:pPr>
        <w:wordWrap w:val="0"/>
        <w:autoSpaceDE w:val="0"/>
        <w:autoSpaceDN w:val="0"/>
        <w:adjustRightInd w:val="0"/>
        <w:spacing w:afterLines="50" w:after="120" w:line="374" w:lineRule="exact"/>
        <w:jc w:val="left"/>
        <w:rPr>
          <w:rFonts w:ascii="ＡＲ丸ゴシック体Ｍ" w:eastAsia="ＡＲ丸ゴシック体Ｍ" w:hAnsi="Times New Roman" w:cs="ＭＳ 明朝"/>
          <w:kern w:val="0"/>
          <w:sz w:val="28"/>
          <w:szCs w:val="28"/>
        </w:rPr>
      </w:pP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 xml:space="preserve">　</w:t>
      </w:r>
      <w:r w:rsidRPr="0030685E">
        <w:rPr>
          <w:rFonts w:ascii="ＡＲ丸ゴシック体Ｍ" w:eastAsia="ＡＲ丸ゴシック体Ｍ" w:hAnsi="Arial" w:cs="Times New Roman" w:hint="eastAsia"/>
          <w:kern w:val="0"/>
          <w:sz w:val="28"/>
          <w:szCs w:val="28"/>
        </w:rPr>
        <w:t xml:space="preserve">　　</w:t>
      </w:r>
      <w:r w:rsidR="00A34A38">
        <w:rPr>
          <w:rFonts w:ascii="ＡＲ丸ゴシック体Ｍ" w:eastAsia="ＡＲ丸ゴシック体Ｍ" w:hAnsi="Arial" w:cs="Times New Roman" w:hint="eastAsia"/>
          <w:kern w:val="0"/>
          <w:sz w:val="28"/>
          <w:szCs w:val="28"/>
        </w:rPr>
        <w:t xml:space="preserve">　</w:t>
      </w:r>
      <w:r w:rsidR="00A34A38">
        <w:rPr>
          <w:rFonts w:ascii="ＡＲ丸ゴシック体Ｍ" w:eastAsia="ＡＲ丸ゴシック体Ｍ" w:hAnsi="Arial" w:cs="Times New Roman"/>
          <w:kern w:val="0"/>
          <w:sz w:val="28"/>
          <w:szCs w:val="28"/>
        </w:rPr>
        <w:t xml:space="preserve">　　</w:t>
      </w:r>
      <w:r w:rsidRPr="0030685E">
        <w:rPr>
          <w:rFonts w:ascii="ＡＲ丸ゴシック体Ｍ" w:eastAsia="ＡＲ丸ゴシック体Ｍ" w:hAnsi="Arial" w:cs="Times New Roman" w:hint="eastAsia"/>
          <w:kern w:val="0"/>
          <w:sz w:val="28"/>
          <w:szCs w:val="28"/>
        </w:rPr>
        <w:t>ＦＡＸ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番号： ０１１－２３２－８３０８</w:t>
      </w:r>
    </w:p>
    <w:p w:rsidR="00231088" w:rsidRPr="0030685E" w:rsidRDefault="00231088" w:rsidP="00231088">
      <w:pPr>
        <w:wordWrap w:val="0"/>
        <w:autoSpaceDE w:val="0"/>
        <w:autoSpaceDN w:val="0"/>
        <w:adjustRightInd w:val="0"/>
        <w:spacing w:line="318" w:lineRule="exact"/>
        <w:jc w:val="left"/>
        <w:rPr>
          <w:rFonts w:ascii="ＡＲ丸ゴシック体Ｍ" w:eastAsia="ＡＲ丸ゴシック体Ｍ" w:hAnsi="Times New Roman" w:cs="ＭＳ 明朝"/>
          <w:kern w:val="0"/>
          <w:sz w:val="28"/>
          <w:szCs w:val="28"/>
        </w:rPr>
      </w:pP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 xml:space="preserve">　　　</w:t>
      </w:r>
      <w:r w:rsidR="00A34A38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 xml:space="preserve">　</w:t>
      </w:r>
      <w:r w:rsidR="00A34A38">
        <w:rPr>
          <w:rFonts w:ascii="ＡＲ丸ゴシック体Ｍ" w:eastAsia="ＡＲ丸ゴシック体Ｍ" w:hAnsi="ＭＳ 明朝" w:cs="ＭＳ 明朝"/>
          <w:kern w:val="0"/>
          <w:sz w:val="28"/>
          <w:szCs w:val="28"/>
        </w:rPr>
        <w:t xml:space="preserve">　　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郵送先住所： 〒</w:t>
      </w:r>
      <w:r w:rsidRPr="0030685E">
        <w:rPr>
          <w:rFonts w:ascii="ＡＲ丸ゴシック体Ｍ" w:eastAsia="ＡＲ丸ゴシック体Ｍ" w:hAnsi="Century" w:cs="Times New Roman" w:hint="eastAsia"/>
          <w:kern w:val="0"/>
          <w:sz w:val="28"/>
          <w:szCs w:val="28"/>
        </w:rPr>
        <w:t>060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－</w:t>
      </w:r>
      <w:r w:rsidRPr="0030685E">
        <w:rPr>
          <w:rFonts w:ascii="ＡＲ丸ゴシック体Ｍ" w:eastAsia="ＡＲ丸ゴシック体Ｍ" w:hAnsi="Century" w:cs="Times New Roman" w:hint="eastAsia"/>
          <w:kern w:val="0"/>
          <w:sz w:val="28"/>
          <w:szCs w:val="28"/>
        </w:rPr>
        <w:t xml:space="preserve">8588 </w:t>
      </w:r>
      <w:r w:rsidRPr="0030685E">
        <w:rPr>
          <w:rFonts w:ascii="ＡＲ丸ゴシック体Ｍ" w:eastAsia="ＡＲ丸ゴシック体Ｍ" w:hAnsi="ＭＳ 明朝" w:cs="ＭＳ 明朝" w:hint="eastAsia"/>
          <w:kern w:val="0"/>
          <w:sz w:val="28"/>
          <w:szCs w:val="28"/>
        </w:rPr>
        <w:t>札幌市中央区北３条西６丁目</w:t>
      </w:r>
    </w:p>
    <w:p w:rsidR="00231088" w:rsidRPr="0030685E" w:rsidRDefault="00231088" w:rsidP="00231088">
      <w:pPr>
        <w:autoSpaceDE w:val="0"/>
        <w:autoSpaceDN w:val="0"/>
        <w:jc w:val="left"/>
        <w:rPr>
          <w:rFonts w:ascii="ＡＲ丸ゴシック体Ｍ" w:eastAsia="ＡＲ丸ゴシック体Ｍ"/>
          <w:szCs w:val="21"/>
        </w:rPr>
      </w:pPr>
    </w:p>
    <w:p w:rsidR="00D6635A" w:rsidRPr="0030685E" w:rsidRDefault="00D6635A" w:rsidP="00D6635A">
      <w:pPr>
        <w:autoSpaceDE w:val="0"/>
        <w:autoSpaceDN w:val="0"/>
        <w:jc w:val="left"/>
        <w:rPr>
          <w:rFonts w:ascii="ＡＲ丸ゴシック体Ｍ" w:eastAsia="ＡＲ丸ゴシック体Ｍ"/>
          <w:sz w:val="24"/>
          <w:szCs w:val="24"/>
        </w:rPr>
      </w:pPr>
    </w:p>
    <w:tbl>
      <w:tblPr>
        <w:tblW w:w="99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1456"/>
        <w:gridCol w:w="3387"/>
        <w:gridCol w:w="851"/>
        <w:gridCol w:w="425"/>
        <w:gridCol w:w="992"/>
        <w:gridCol w:w="1465"/>
      </w:tblGrid>
      <w:tr w:rsidR="00497F01" w:rsidRPr="00497F01" w:rsidTr="000911AE">
        <w:trPr>
          <w:gridAfter w:val="2"/>
          <w:wAfter w:w="2457" w:type="dxa"/>
          <w:trHeight w:hRule="exact" w:val="665"/>
        </w:trPr>
        <w:tc>
          <w:tcPr>
            <w:tcW w:w="2808" w:type="dxa"/>
            <w:gridSpan w:val="2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7F01" w:rsidRPr="00D6635A" w:rsidRDefault="00497F01" w:rsidP="00497F01">
            <w:pPr>
              <w:autoSpaceDE w:val="0"/>
              <w:autoSpaceDN w:val="0"/>
              <w:jc w:val="center"/>
              <w:rPr>
                <w:rFonts w:ascii="ＡＲ丸ゴシック体Ｍ" w:eastAsia="ＡＲ丸ゴシック体Ｍ" w:hAnsi="ＭＳ 明朝"/>
                <w:b/>
                <w:sz w:val="22"/>
              </w:rPr>
            </w:pPr>
            <w:r>
              <w:rPr>
                <w:rFonts w:ascii="ＡＲ丸ゴシック体Ｍ" w:eastAsia="ＡＲ丸ゴシック体Ｍ" w:hAnsi="ＭＳ 明朝"/>
                <w:b/>
                <w:sz w:val="22"/>
              </w:rPr>
              <w:t>申</w:t>
            </w:r>
            <w:r>
              <w:rPr>
                <w:rFonts w:ascii="ＡＲ丸ゴシック体Ｍ" w:eastAsia="ＡＲ丸ゴシック体Ｍ" w:hAnsi="ＭＳ 明朝" w:hint="eastAsia"/>
                <w:b/>
                <w:sz w:val="22"/>
              </w:rPr>
              <w:t xml:space="preserve">　込　日</w:t>
            </w:r>
          </w:p>
        </w:tc>
        <w:tc>
          <w:tcPr>
            <w:tcW w:w="338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497F01" w:rsidRPr="0030685E" w:rsidRDefault="00497F01" w:rsidP="00497F01">
            <w:pPr>
              <w:autoSpaceDE w:val="0"/>
              <w:autoSpaceDN w:val="0"/>
              <w:ind w:leftChars="50" w:left="105"/>
              <w:rPr>
                <w:rFonts w:ascii="ＡＲ丸ゴシック体Ｍ" w:eastAsia="ＡＲ丸ゴシック体Ｍ"/>
                <w:sz w:val="22"/>
              </w:rPr>
            </w:pPr>
            <w:r>
              <w:rPr>
                <w:rFonts w:ascii="ＡＲ丸ゴシック体Ｍ" w:eastAsia="ＡＲ丸ゴシック体Ｍ"/>
                <w:sz w:val="22"/>
              </w:rPr>
              <w:t>平成　　　年　　　月　　　日</w:t>
            </w: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  <w:vAlign w:val="center"/>
          </w:tcPr>
          <w:p w:rsidR="00497F01" w:rsidRPr="0030685E" w:rsidRDefault="00497F01" w:rsidP="00497F01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</w:tr>
      <w:tr w:rsidR="00231088" w:rsidRPr="0030685E" w:rsidTr="000911AE">
        <w:trPr>
          <w:trHeight w:hRule="exact" w:val="432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ふ　り　が　な</w:t>
            </w:r>
          </w:p>
        </w:tc>
        <w:tc>
          <w:tcPr>
            <w:tcW w:w="4663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性別</w:t>
            </w:r>
          </w:p>
        </w:tc>
        <w:tc>
          <w:tcPr>
            <w:tcW w:w="1465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</w:tr>
      <w:tr w:rsidR="00231088" w:rsidRPr="0030685E" w:rsidTr="00497F01">
        <w:trPr>
          <w:trHeight w:hRule="exact" w:val="789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氏　　名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</w:tr>
      <w:tr w:rsidR="00231088" w:rsidRPr="0030685E" w:rsidTr="00D6635A">
        <w:trPr>
          <w:trHeight w:hRule="exact" w:val="793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生年月日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231088" w:rsidRPr="00897CEF" w:rsidRDefault="00231088" w:rsidP="00897CEF">
            <w:pPr>
              <w:autoSpaceDE w:val="0"/>
              <w:autoSpaceDN w:val="0"/>
              <w:rPr>
                <w:rFonts w:ascii="ＡＲ丸ゴシック体Ｍ" w:eastAsia="ＡＲ丸ゴシック体Ｍ" w:hAnsi="ＭＳ Ｐゴシック" w:cs="ＭＳ Ｐゴシック"/>
                <w:sz w:val="22"/>
              </w:rPr>
            </w:pPr>
            <w:r w:rsidRPr="0030685E">
              <w:rPr>
                <w:rFonts w:ascii="ＡＲ丸ゴシック体Ｍ" w:eastAsia="ＡＲ丸ゴシック体Ｍ" w:hAnsi="ＭＳ Ｐゴシック" w:cs="ＭＳ Ｐゴシック" w:hint="eastAsia"/>
                <w:sz w:val="22"/>
              </w:rPr>
              <w:t xml:space="preserve"> </w:t>
            </w:r>
            <w:r w:rsidR="00897CEF">
              <w:rPr>
                <w:rFonts w:ascii="ＡＲ丸ゴシック体Ｍ" w:eastAsia="ＡＲ丸ゴシック体Ｍ" w:hAnsi="ＭＳ Ｐゴシック" w:cs="ＭＳ Ｐゴシック" w:hint="eastAsia"/>
                <w:sz w:val="22"/>
              </w:rPr>
              <w:t xml:space="preserve">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明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・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大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・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昭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・ </w:t>
            </w:r>
            <w:r w:rsidR="00897CEF">
              <w:rPr>
                <w:rFonts w:ascii="ＡＲ丸ゴシック体Ｍ" w:eastAsia="ＡＲ丸ゴシック体Ｍ" w:hAnsi="ＭＳ 明朝"/>
                <w:sz w:val="22"/>
              </w:rPr>
              <w:t>平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　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年　　　月　　　日</w:t>
            </w:r>
            <w:r w:rsidRPr="0030685E">
              <w:rPr>
                <w:rFonts w:ascii="ＡＲ丸ゴシック体Ｍ" w:eastAsia="ＡＲ丸ゴシック体Ｍ" w:hAnsi="ＭＳ Ｐゴシック" w:cs="ＭＳ Ｐゴシック" w:hint="eastAsia"/>
                <w:sz w:val="22"/>
              </w:rPr>
              <w:t xml:space="preserve"> </w:t>
            </w:r>
            <w:r w:rsidR="00897CEF">
              <w:rPr>
                <w:rFonts w:ascii="ＡＲ丸ゴシック体Ｍ" w:eastAsia="ＡＲ丸ゴシック体Ｍ" w:hAnsi="ＭＳ Ｐゴシック" w:cs="ＭＳ Ｐゴシック" w:hint="eastAsia"/>
                <w:sz w:val="22"/>
              </w:rPr>
              <w:t>（</w:t>
            </w:r>
            <w:r w:rsidRPr="0030685E">
              <w:rPr>
                <w:rFonts w:ascii="ＡＲ丸ゴシック体Ｍ" w:eastAsia="ＡＲ丸ゴシック体Ｍ" w:hAnsi="ＭＳ Ｐゴシック" w:cs="ＭＳ Ｐゴシック" w:hint="eastAsia"/>
                <w:sz w:val="22"/>
              </w:rPr>
              <w:t xml:space="preserve">    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歳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>）</w:t>
            </w:r>
          </w:p>
        </w:tc>
      </w:tr>
      <w:tr w:rsidR="00231088" w:rsidRPr="0030685E" w:rsidTr="00D6635A">
        <w:trPr>
          <w:trHeight w:hRule="exact" w:val="795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職場（医療機関）名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</w:tr>
      <w:tr w:rsidR="00231088" w:rsidRPr="0030685E" w:rsidTr="00D6635A">
        <w:trPr>
          <w:trHeight w:hRule="exact" w:val="1160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職場（医療機関）住所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〒</w:t>
            </w:r>
          </w:p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  <w:p w:rsidR="00231088" w:rsidRPr="0030685E" w:rsidRDefault="00231088" w:rsidP="0030685E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（</w:t>
            </w: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>TEL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　－　　　－　　　　）</w:t>
            </w: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 xml:space="preserve"> (FAX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　　－　　　－　　　　</w:t>
            </w: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>)</w:t>
            </w:r>
          </w:p>
        </w:tc>
      </w:tr>
      <w:tr w:rsidR="00231088" w:rsidRPr="0030685E" w:rsidTr="00D6635A">
        <w:trPr>
          <w:trHeight w:hRule="exact" w:val="1134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連　絡　先　住　所</w:t>
            </w:r>
          </w:p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※職場の住所と同じ</w:t>
            </w:r>
          </w:p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場合は記載不要です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〒</w:t>
            </w:r>
          </w:p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  <w:p w:rsidR="00231088" w:rsidRPr="0030685E" w:rsidRDefault="00231088" w:rsidP="0030685E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（</w:t>
            </w: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>TEL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　－　　　－　　　　）</w:t>
            </w: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 xml:space="preserve"> (FAX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 xml:space="preserve">　　　－　　　－　　　　</w:t>
            </w: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>)</w:t>
            </w:r>
          </w:p>
        </w:tc>
      </w:tr>
      <w:tr w:rsidR="00231088" w:rsidRPr="0030685E" w:rsidTr="00D6635A">
        <w:trPr>
          <w:trHeight w:hRule="exact" w:val="736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897CEF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int="eastAsia"/>
                <w:b/>
                <w:sz w:val="22"/>
              </w:rPr>
              <w:t>医師</w:t>
            </w: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免許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番　　号</w:t>
            </w:r>
          </w:p>
        </w:tc>
        <w:tc>
          <w:tcPr>
            <w:tcW w:w="71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 xml:space="preserve"> 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第　　　　　　　　　　号</w:t>
            </w:r>
          </w:p>
        </w:tc>
      </w:tr>
      <w:tr w:rsidR="00231088" w:rsidRPr="0030685E" w:rsidTr="00D6635A">
        <w:trPr>
          <w:trHeight w:hRule="exact" w:val="705"/>
        </w:trPr>
        <w:tc>
          <w:tcPr>
            <w:tcW w:w="135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登録年月日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cs="Times New Roman" w:hint="eastAsia"/>
                <w:sz w:val="22"/>
              </w:rPr>
              <w:t xml:space="preserve"> 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昭和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・</w:t>
            </w:r>
            <w:r w:rsidR="00897CEF">
              <w:rPr>
                <w:rFonts w:ascii="ＡＲ丸ゴシック体Ｍ" w:eastAsia="ＡＲ丸ゴシック体Ｍ" w:hAnsi="ＭＳ 明朝" w:hint="eastAsia"/>
                <w:sz w:val="22"/>
              </w:rPr>
              <w:t xml:space="preserve"> 平成　</w:t>
            </w:r>
            <w:r w:rsidR="00897CEF">
              <w:rPr>
                <w:rFonts w:ascii="ＡＲ丸ゴシック体Ｍ" w:eastAsia="ＡＲ丸ゴシック体Ｍ" w:hAnsi="ＭＳ 明朝"/>
                <w:sz w:val="22"/>
              </w:rPr>
              <w:t xml:space="preserve">　　　　</w:t>
            </w: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年　　　月　　　日</w:t>
            </w:r>
          </w:p>
        </w:tc>
      </w:tr>
      <w:tr w:rsidR="00231088" w:rsidRPr="0030685E" w:rsidTr="000911AE">
        <w:trPr>
          <w:trHeight w:hRule="exact" w:val="795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所属（診療科等）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897CEF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職名等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rPr>
                <w:rFonts w:ascii="ＡＲ丸ゴシック体Ｍ" w:eastAsia="ＡＲ丸ゴシック体Ｍ"/>
                <w:sz w:val="22"/>
              </w:rPr>
            </w:pPr>
          </w:p>
        </w:tc>
      </w:tr>
      <w:tr w:rsidR="00231088" w:rsidRPr="0030685E" w:rsidTr="00D6635A">
        <w:trPr>
          <w:trHeight w:hRule="exact" w:val="601"/>
        </w:trPr>
        <w:tc>
          <w:tcPr>
            <w:tcW w:w="280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31088" w:rsidRPr="00D6635A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b/>
                <w:sz w:val="22"/>
              </w:rPr>
            </w:pPr>
            <w:r w:rsidRPr="00D6635A">
              <w:rPr>
                <w:rFonts w:ascii="ＡＲ丸ゴシック体Ｍ" w:eastAsia="ＡＲ丸ゴシック体Ｍ" w:hAnsi="ＭＳ 明朝" w:hint="eastAsia"/>
                <w:b/>
                <w:sz w:val="22"/>
              </w:rPr>
              <w:t>北海道医師会加入の状況</w:t>
            </w:r>
          </w:p>
        </w:tc>
        <w:tc>
          <w:tcPr>
            <w:tcW w:w="7120" w:type="dxa"/>
            <w:gridSpan w:val="5"/>
            <w:tcBorders>
              <w:top w:val="nil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31088" w:rsidRPr="0030685E" w:rsidRDefault="00231088" w:rsidP="00B163C3">
            <w:pPr>
              <w:autoSpaceDE w:val="0"/>
              <w:autoSpaceDN w:val="0"/>
              <w:jc w:val="center"/>
              <w:rPr>
                <w:rFonts w:ascii="ＡＲ丸ゴシック体Ｍ" w:eastAsia="ＡＲ丸ゴシック体Ｍ"/>
                <w:sz w:val="22"/>
              </w:rPr>
            </w:pPr>
            <w:r w:rsidRPr="0030685E">
              <w:rPr>
                <w:rFonts w:ascii="ＡＲ丸ゴシック体Ｍ" w:eastAsia="ＡＲ丸ゴシック体Ｍ" w:hAnsi="ＭＳ 明朝" w:hint="eastAsia"/>
                <w:sz w:val="22"/>
              </w:rPr>
              <w:t>会　員　　　・　　　非会員</w:t>
            </w:r>
          </w:p>
        </w:tc>
      </w:tr>
    </w:tbl>
    <w:p w:rsidR="00231088" w:rsidRPr="0030685E" w:rsidRDefault="00231088" w:rsidP="00897CEF">
      <w:pPr>
        <w:autoSpaceDE w:val="0"/>
        <w:autoSpaceDN w:val="0"/>
        <w:spacing w:beforeLines="50" w:before="120"/>
        <w:jc w:val="left"/>
        <w:rPr>
          <w:rFonts w:ascii="ＡＲ丸ゴシック体Ｍ" w:eastAsia="ＡＲ丸ゴシック体Ｍ" w:hAnsi="ＭＳ 明朝"/>
          <w:szCs w:val="21"/>
        </w:rPr>
      </w:pPr>
      <w:r w:rsidRPr="0030685E">
        <w:rPr>
          <w:rFonts w:ascii="ＡＲ丸ゴシック体Ｍ" w:eastAsia="ＡＲ丸ゴシック体Ｍ" w:hAnsi="ＭＳ 明朝" w:hint="eastAsia"/>
          <w:szCs w:val="21"/>
        </w:rPr>
        <w:t>【注】本書に記載の個人情報は、受講者及び修了者名簿の作成、北海道医師会認定生涯教育講座単位申請</w:t>
      </w:r>
    </w:p>
    <w:p w:rsidR="00231088" w:rsidRPr="0030685E" w:rsidRDefault="00231088" w:rsidP="00231088">
      <w:pPr>
        <w:autoSpaceDE w:val="0"/>
        <w:autoSpaceDN w:val="0"/>
        <w:jc w:val="left"/>
        <w:rPr>
          <w:rFonts w:ascii="ＡＲ丸ゴシック体Ｍ" w:eastAsia="ＡＲ丸ゴシック体Ｍ"/>
          <w:szCs w:val="21"/>
        </w:rPr>
      </w:pPr>
      <w:r w:rsidRPr="0030685E">
        <w:rPr>
          <w:rFonts w:ascii="ＡＲ丸ゴシック体Ｍ" w:eastAsia="ＡＲ丸ゴシック体Ｍ" w:hAnsi="ＭＳ 明朝" w:hint="eastAsia"/>
          <w:szCs w:val="21"/>
        </w:rPr>
        <w:t xml:space="preserve">　</w:t>
      </w:r>
      <w:r w:rsidR="00897CEF">
        <w:rPr>
          <w:rFonts w:ascii="ＡＲ丸ゴシック体Ｍ" w:eastAsia="ＡＲ丸ゴシック体Ｍ" w:hAnsi="ＭＳ 明朝" w:hint="eastAsia"/>
          <w:szCs w:val="21"/>
        </w:rPr>
        <w:t xml:space="preserve">　</w:t>
      </w:r>
      <w:r w:rsidRPr="0030685E">
        <w:rPr>
          <w:rFonts w:ascii="ＡＲ丸ゴシック体Ｍ" w:eastAsia="ＡＲ丸ゴシック体Ｍ" w:hAnsi="ＭＳ 明朝" w:hint="eastAsia"/>
          <w:szCs w:val="21"/>
        </w:rPr>
        <w:t>手続きのみに使用し、それ以外には使用しません。</w:t>
      </w:r>
    </w:p>
    <w:p w:rsidR="008E166B" w:rsidRPr="0030685E" w:rsidRDefault="008E166B" w:rsidP="00F529B2">
      <w:pPr>
        <w:autoSpaceDE w:val="0"/>
        <w:autoSpaceDN w:val="0"/>
        <w:jc w:val="left"/>
        <w:rPr>
          <w:rFonts w:ascii="ＡＲ丸ゴシック体Ｍ" w:eastAsia="ＡＲ丸ゴシック体Ｍ"/>
          <w:szCs w:val="21"/>
        </w:rPr>
      </w:pPr>
    </w:p>
    <w:sectPr w:rsidR="008E166B" w:rsidRPr="0030685E" w:rsidSect="00D72644">
      <w:pgSz w:w="11906" w:h="16838" w:code="9"/>
      <w:pgMar w:top="851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77" w:rsidRDefault="005B2D77" w:rsidP="006A260D">
      <w:r>
        <w:separator/>
      </w:r>
    </w:p>
  </w:endnote>
  <w:endnote w:type="continuationSeparator" w:id="0">
    <w:p w:rsidR="005B2D77" w:rsidRDefault="005B2D77" w:rsidP="006A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77" w:rsidRDefault="005B2D77" w:rsidP="006A260D">
      <w:r>
        <w:separator/>
      </w:r>
    </w:p>
  </w:footnote>
  <w:footnote w:type="continuationSeparator" w:id="0">
    <w:p w:rsidR="005B2D77" w:rsidRDefault="005B2D77" w:rsidP="006A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6B"/>
    <w:rsid w:val="000911AE"/>
    <w:rsid w:val="000B0466"/>
    <w:rsid w:val="001C7686"/>
    <w:rsid w:val="00231088"/>
    <w:rsid w:val="0030685E"/>
    <w:rsid w:val="003B75C0"/>
    <w:rsid w:val="003E62B5"/>
    <w:rsid w:val="00497F01"/>
    <w:rsid w:val="004C2680"/>
    <w:rsid w:val="005111E3"/>
    <w:rsid w:val="00533071"/>
    <w:rsid w:val="005B2D77"/>
    <w:rsid w:val="006A260D"/>
    <w:rsid w:val="00705938"/>
    <w:rsid w:val="007608FF"/>
    <w:rsid w:val="007973DE"/>
    <w:rsid w:val="007B6842"/>
    <w:rsid w:val="007C0E24"/>
    <w:rsid w:val="007F6A41"/>
    <w:rsid w:val="00897CEF"/>
    <w:rsid w:val="008E166B"/>
    <w:rsid w:val="009546E7"/>
    <w:rsid w:val="00A34A38"/>
    <w:rsid w:val="00AA7B47"/>
    <w:rsid w:val="00BE430F"/>
    <w:rsid w:val="00C771E7"/>
    <w:rsid w:val="00D6635A"/>
    <w:rsid w:val="00D72644"/>
    <w:rsid w:val="00D842C2"/>
    <w:rsid w:val="00E03572"/>
    <w:rsid w:val="00E05B22"/>
    <w:rsid w:val="00E322CC"/>
    <w:rsid w:val="00E748BB"/>
    <w:rsid w:val="00EA61AE"/>
    <w:rsid w:val="00EF055F"/>
    <w:rsid w:val="00F4079B"/>
    <w:rsid w:val="00F529B2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7B47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A2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60D"/>
  </w:style>
  <w:style w:type="paragraph" w:styleId="a6">
    <w:name w:val="footer"/>
    <w:basedOn w:val="a"/>
    <w:link w:val="a7"/>
    <w:uiPriority w:val="99"/>
    <w:unhideWhenUsed/>
    <w:rsid w:val="006A2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60D"/>
  </w:style>
  <w:style w:type="paragraph" w:styleId="a8">
    <w:name w:val="Balloon Text"/>
    <w:basedOn w:val="a"/>
    <w:link w:val="a9"/>
    <w:uiPriority w:val="99"/>
    <w:semiHidden/>
    <w:unhideWhenUsed/>
    <w:rsid w:val="00EF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5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7B47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A2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60D"/>
  </w:style>
  <w:style w:type="paragraph" w:styleId="a6">
    <w:name w:val="footer"/>
    <w:basedOn w:val="a"/>
    <w:link w:val="a7"/>
    <w:uiPriority w:val="99"/>
    <w:unhideWhenUsed/>
    <w:rsid w:val="006A2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60D"/>
  </w:style>
  <w:style w:type="paragraph" w:styleId="a8">
    <w:name w:val="Balloon Text"/>
    <w:basedOn w:val="a"/>
    <w:link w:val="a9"/>
    <w:uiPriority w:val="99"/>
    <w:semiHidden/>
    <w:unhideWhenUsed/>
    <w:rsid w:val="00EF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na\1%20&#39640;&#40802;\1%20&#35336;&#30011;&#25512;&#36914;&#65319;\1%20&#35469;&#30693;&#30151;&#20171;&#35703;\10%20&#35469;&#30693;&#30151;&#22320;&#22495;&#21307;&#30274;&#25903;&#25588;&#20107;&#26989;\&#65320;23\&#12363;&#12363;&#12426;&#12388;&#12369;&#21307;\&#30740;&#20462;&#23455;&#2604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B121-1FA2-4016-8542-42E3A278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046670</dc:creator>
  <cp:lastModifiedBy>hokensoumu035</cp:lastModifiedBy>
  <cp:revision>2</cp:revision>
  <cp:lastPrinted>2016-11-07T04:01:00Z</cp:lastPrinted>
  <dcterms:created xsi:type="dcterms:W3CDTF">2017-10-11T00:45:00Z</dcterms:created>
  <dcterms:modified xsi:type="dcterms:W3CDTF">2017-10-11T00:45:00Z</dcterms:modified>
</cp:coreProperties>
</file>