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Default="00B47236" w:rsidP="00B47236">
            <w:pPr>
              <w:ind w:firstLineChars="200" w:firstLine="428"/>
            </w:pPr>
            <w:r>
              <w:rPr>
                <w:rFonts w:hint="eastAsia"/>
              </w:rPr>
              <w:t>都道府県知事　　　　　殿</w:t>
            </w:r>
          </w:p>
          <w:p w:rsidR="00B47236" w:rsidRPr="009F0906" w:rsidRDefault="00B47236" w:rsidP="00B47236">
            <w:pPr>
              <w:ind w:firstLineChars="200" w:firstLine="428"/>
            </w:pPr>
            <w:r>
              <w:rPr>
                <w:rFonts w:hint="eastAsia"/>
              </w:rPr>
              <w:t>（市長）</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01461B">
              <w:rPr>
                <w:rFonts w:hint="eastAsia"/>
                <w:spacing w:val="90"/>
                <w:kern w:val="0"/>
                <w:fitText w:val="2354" w:id="-330014457"/>
              </w:rPr>
              <w:t>事業場の名</w:t>
            </w:r>
            <w:r w:rsidRPr="0001461B">
              <w:rPr>
                <w:rFonts w:hint="eastAsia"/>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01461B">
              <w:rPr>
                <w:rFonts w:hint="eastAsia"/>
                <w:spacing w:val="45"/>
                <w:kern w:val="0"/>
                <w:fitText w:val="2354" w:id="-330014456"/>
              </w:rPr>
              <w:t>事業場の所在</w:t>
            </w:r>
            <w:r w:rsidRPr="0001461B">
              <w:rPr>
                <w:rFonts w:hint="eastAsia"/>
                <w:spacing w:val="60"/>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01461B">
              <w:rPr>
                <w:rFonts w:hint="eastAsia"/>
                <w:spacing w:val="225"/>
                <w:kern w:val="0"/>
                <w:fitText w:val="2354" w:id="-330014455"/>
              </w:rPr>
              <w:t>計画期</w:t>
            </w:r>
            <w:r w:rsidRPr="0001461B">
              <w:rPr>
                <w:rFonts w:hint="eastAsia"/>
                <w:spacing w:val="15"/>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01461B">
              <w:rPr>
                <w:rFonts w:hint="eastAsia"/>
                <w:spacing w:val="60"/>
                <w:kern w:val="0"/>
                <w:fitText w:val="1712" w:id="-330014454"/>
              </w:rPr>
              <w:t>事業の種</w:t>
            </w:r>
            <w:r w:rsidRPr="0001461B">
              <w:rPr>
                <w:rFonts w:hint="eastAsia"/>
                <w:spacing w:val="15"/>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01461B">
              <w:rPr>
                <w:rFonts w:hint="eastAsia"/>
                <w:spacing w:val="60"/>
                <w:kern w:val="0"/>
                <w:fitText w:val="1712" w:id="-330014453"/>
              </w:rPr>
              <w:t>事業の規</w:t>
            </w:r>
            <w:r w:rsidRPr="0001461B">
              <w:rPr>
                <w:rFonts w:hint="eastAsia"/>
                <w:spacing w:val="15"/>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01461B">
              <w:rPr>
                <w:rFonts w:hint="eastAsia"/>
                <w:spacing w:val="120"/>
                <w:kern w:val="0"/>
                <w:fitText w:val="1712" w:id="-330014452"/>
              </w:rPr>
              <w:t>従業員</w:t>
            </w:r>
            <w:r w:rsidRPr="0001461B">
              <w:rPr>
                <w:rFonts w:hint="eastAsia"/>
                <w:spacing w:val="15"/>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w:t>
      </w:r>
      <w:r w:rsidR="00010D94">
        <w:rPr>
          <w:rFonts w:hint="eastAsia"/>
        </w:rPr>
        <w:t>日本産業</w:t>
      </w:r>
      <w:bookmarkStart w:id="0" w:name="_GoBack"/>
      <w:bookmarkEnd w:id="0"/>
      <w:r w:rsidRPr="009F0906">
        <w:rPr>
          <w:rFonts w:hint="eastAsia"/>
        </w:rPr>
        <w:t>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0"/>
              </w:rPr>
              <w:t>産業廃棄物の種</w:t>
            </w:r>
            <w:r w:rsidRPr="0001461B">
              <w:rPr>
                <w:rFonts w:hint="eastAsia"/>
                <w:spacing w:val="15"/>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spacing w:val="240"/>
                <w:kern w:val="0"/>
                <w:fitText w:val="1712" w:id="-330014449"/>
              </w:rPr>
              <w:t>排出</w:t>
            </w:r>
            <w:r w:rsidRPr="0001461B">
              <w:rPr>
                <w:rFonts w:hint="eastAsia"/>
                <w:spacing w:val="15"/>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48"/>
              </w:rPr>
              <w:t>産業廃棄物の種</w:t>
            </w:r>
            <w:r w:rsidRPr="0001461B">
              <w:rPr>
                <w:rFonts w:hint="eastAsia"/>
                <w:spacing w:val="15"/>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spacing w:val="240"/>
                <w:kern w:val="0"/>
                <w:fitText w:val="1712" w:id="-330014464"/>
              </w:rPr>
              <w:t>排出</w:t>
            </w:r>
            <w:r w:rsidRPr="0001461B">
              <w:rPr>
                <w:rFonts w:hint="eastAsia"/>
                <w:spacing w:val="15"/>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63"/>
              </w:rPr>
              <w:t>産業廃棄物の種</w:t>
            </w:r>
            <w:r w:rsidRPr="0001461B">
              <w:rPr>
                <w:rFonts w:hint="eastAsia"/>
                <w:spacing w:val="15"/>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01461B">
              <w:rPr>
                <w:rFonts w:hint="eastAsia"/>
                <w:w w:val="71"/>
                <w:kern w:val="0"/>
                <w:fitText w:val="1712" w:id="-330014462"/>
              </w:rPr>
              <w:t>自ら再生利用を行っ</w:t>
            </w:r>
            <w:r w:rsidRPr="0001461B">
              <w:rPr>
                <w:rFonts w:hint="eastAsia"/>
                <w:spacing w:val="105"/>
                <w:w w:val="71"/>
                <w:kern w:val="0"/>
                <w:fitText w:val="1712" w:id="-330014462"/>
              </w:rPr>
              <w:t>た</w:t>
            </w:r>
          </w:p>
          <w:p w:rsidR="00040D06" w:rsidRPr="009F0906" w:rsidRDefault="00040D06" w:rsidP="00062EA5">
            <w:pPr>
              <w:overflowPunct w:val="0"/>
              <w:autoSpaceDE w:val="0"/>
              <w:autoSpaceDN w:val="0"/>
              <w:jc w:val="center"/>
              <w:textAlignment w:val="center"/>
            </w:pPr>
            <w:r w:rsidRPr="0001461B">
              <w:rPr>
                <w:rFonts w:hint="eastAsia"/>
                <w:kern w:val="0"/>
                <w:fitText w:val="1712" w:id="-330014461"/>
              </w:rPr>
              <w:t>産業廃棄物の</w:t>
            </w:r>
            <w:r w:rsidRPr="0001461B">
              <w:rPr>
                <w:rFonts w:hint="eastAsia"/>
                <w:spacing w:val="15"/>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60"/>
              </w:rPr>
              <w:t>産業廃棄物の種</w:t>
            </w:r>
            <w:r w:rsidRPr="0001461B">
              <w:rPr>
                <w:rFonts w:hint="eastAsia"/>
                <w:spacing w:val="15"/>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86"/>
                <w:kern w:val="0"/>
                <w:fitText w:val="1712" w:id="-330014459"/>
              </w:rPr>
              <w:t>自ら再生利用を行</w:t>
            </w:r>
            <w:r w:rsidRPr="0001461B">
              <w:rPr>
                <w:rFonts w:hint="eastAsia"/>
                <w:spacing w:val="45"/>
                <w:w w:val="86"/>
                <w:kern w:val="0"/>
                <w:fitText w:val="1712" w:id="-330014459"/>
              </w:rPr>
              <w:t>う</w:t>
            </w:r>
            <w:r w:rsidRPr="0001461B">
              <w:rPr>
                <w:rFonts w:hint="eastAsia"/>
                <w:kern w:val="0"/>
                <w:fitText w:val="1712" w:id="-330014458"/>
              </w:rPr>
              <w:t>産業廃棄物の</w:t>
            </w:r>
            <w:r w:rsidRPr="0001461B">
              <w:rPr>
                <w:rFonts w:hint="eastAsia"/>
                <w:spacing w:val="15"/>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7"/>
              </w:rPr>
              <w:t>産業廃棄物の種</w:t>
            </w:r>
            <w:r w:rsidRPr="0001461B">
              <w:rPr>
                <w:rFonts w:hint="eastAsia"/>
                <w:spacing w:val="15"/>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86"/>
                <w:kern w:val="0"/>
                <w:fitText w:val="1712" w:id="-330014456"/>
              </w:rPr>
              <w:t>自ら熱回収を行っ</w:t>
            </w:r>
            <w:r w:rsidRPr="0001461B">
              <w:rPr>
                <w:rFonts w:hint="eastAsia"/>
                <w:spacing w:val="45"/>
                <w:w w:val="86"/>
                <w:kern w:val="0"/>
                <w:fitText w:val="1712" w:id="-330014456"/>
              </w:rPr>
              <w:t>た</w:t>
            </w:r>
            <w:r w:rsidRPr="0001461B">
              <w:rPr>
                <w:rFonts w:hint="eastAsia"/>
                <w:kern w:val="0"/>
                <w:fitText w:val="1712" w:id="-330014455"/>
              </w:rPr>
              <w:t>産業廃棄物の</w:t>
            </w:r>
            <w:r w:rsidRPr="0001461B">
              <w:rPr>
                <w:rFonts w:hint="eastAsia"/>
                <w:spacing w:val="15"/>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01461B">
              <w:rPr>
                <w:rFonts w:hint="eastAsia"/>
                <w:w w:val="59"/>
                <w:kern w:val="0"/>
                <w:fitText w:val="1712" w:id="-330014454"/>
              </w:rPr>
              <w:t>自ら中間処理により減量し</w:t>
            </w:r>
            <w:r w:rsidRPr="0001461B">
              <w:rPr>
                <w:rFonts w:hint="eastAsia"/>
                <w:spacing w:val="75"/>
                <w:w w:val="59"/>
                <w:kern w:val="0"/>
                <w:fitText w:val="1712" w:id="-330014454"/>
              </w:rPr>
              <w:t>た</w:t>
            </w:r>
          </w:p>
          <w:p w:rsidR="00040D06" w:rsidRPr="009F0906" w:rsidRDefault="00040D06" w:rsidP="00062EA5">
            <w:pPr>
              <w:overflowPunct w:val="0"/>
              <w:autoSpaceDE w:val="0"/>
              <w:autoSpaceDN w:val="0"/>
              <w:jc w:val="center"/>
              <w:textAlignment w:val="center"/>
            </w:pPr>
            <w:r w:rsidRPr="0001461B">
              <w:rPr>
                <w:rFonts w:hint="eastAsia"/>
                <w:kern w:val="0"/>
                <w:fitText w:val="1712" w:id="-330014453"/>
              </w:rPr>
              <w:t>産業廃棄物の</w:t>
            </w:r>
            <w:r w:rsidRPr="0001461B">
              <w:rPr>
                <w:rFonts w:hint="eastAsia"/>
                <w:spacing w:val="15"/>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2"/>
              </w:rPr>
              <w:t>産業廃棄物の種</w:t>
            </w:r>
            <w:r w:rsidRPr="0001461B">
              <w:rPr>
                <w:rFonts w:hint="eastAsia"/>
                <w:spacing w:val="15"/>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1"/>
              </w:rPr>
              <w:t>自ら熱回収を行</w:t>
            </w:r>
            <w:r w:rsidRPr="0001461B">
              <w:rPr>
                <w:rFonts w:hint="eastAsia"/>
                <w:spacing w:val="15"/>
                <w:w w:val="97"/>
                <w:kern w:val="0"/>
                <w:fitText w:val="1712" w:id="-330014451"/>
              </w:rPr>
              <w:t>う</w:t>
            </w:r>
            <w:r w:rsidRPr="0001461B">
              <w:rPr>
                <w:rFonts w:hint="eastAsia"/>
                <w:kern w:val="0"/>
                <w:fitText w:val="1712" w:id="-330014450"/>
              </w:rPr>
              <w:t>産業廃棄物の</w:t>
            </w:r>
            <w:r w:rsidRPr="0001461B">
              <w:rPr>
                <w:rFonts w:hint="eastAsia"/>
                <w:spacing w:val="15"/>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01461B">
              <w:rPr>
                <w:rFonts w:hint="eastAsia"/>
                <w:w w:val="59"/>
                <w:kern w:val="0"/>
                <w:fitText w:val="1712" w:id="-330014449"/>
              </w:rPr>
              <w:t>自ら中間処理により減量す</w:t>
            </w:r>
            <w:r w:rsidRPr="0001461B">
              <w:rPr>
                <w:rFonts w:hint="eastAsia"/>
                <w:spacing w:val="75"/>
                <w:w w:val="59"/>
                <w:kern w:val="0"/>
                <w:fitText w:val="1712" w:id="-330014449"/>
              </w:rPr>
              <w:t>る</w:t>
            </w:r>
          </w:p>
          <w:p w:rsidR="00040D06" w:rsidRPr="009F0906" w:rsidRDefault="00040D06" w:rsidP="00062EA5">
            <w:pPr>
              <w:overflowPunct w:val="0"/>
              <w:autoSpaceDE w:val="0"/>
              <w:autoSpaceDN w:val="0"/>
              <w:jc w:val="center"/>
              <w:textAlignment w:val="center"/>
            </w:pPr>
            <w:r w:rsidRPr="0001461B">
              <w:rPr>
                <w:rFonts w:hint="eastAsia"/>
                <w:kern w:val="0"/>
                <w:fitText w:val="1712" w:id="-330014448"/>
              </w:rPr>
              <w:t>産業廃棄物の</w:t>
            </w:r>
            <w:r w:rsidRPr="0001461B">
              <w:rPr>
                <w:rFonts w:hint="eastAsia"/>
                <w:spacing w:val="15"/>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64"/>
              </w:rPr>
              <w:t>産業廃棄物の種</w:t>
            </w:r>
            <w:r w:rsidRPr="0001461B">
              <w:rPr>
                <w:rFonts w:hint="eastAsia"/>
                <w:spacing w:val="15"/>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01461B">
              <w:rPr>
                <w:rFonts w:hint="eastAsia"/>
                <w:w w:val="97"/>
                <w:kern w:val="0"/>
                <w:fitText w:val="1712" w:id="-330014463"/>
              </w:rPr>
              <w:t>自ら</w:t>
            </w:r>
            <w:proofErr w:type="gramStart"/>
            <w:r w:rsidRPr="0001461B">
              <w:rPr>
                <w:rFonts w:hint="eastAsia"/>
                <w:w w:val="97"/>
                <w:kern w:val="0"/>
                <w:fitText w:val="1712" w:id="-330014463"/>
              </w:rPr>
              <w:t>埋立</w:t>
            </w:r>
            <w:proofErr w:type="gramEnd"/>
            <w:r w:rsidRPr="0001461B">
              <w:rPr>
                <w:rFonts w:hint="eastAsia"/>
                <w:w w:val="97"/>
                <w:kern w:val="0"/>
                <w:fitText w:val="1712" w:id="-330014463"/>
              </w:rPr>
              <w:t>処分又</w:t>
            </w:r>
            <w:r w:rsidRPr="0001461B">
              <w:rPr>
                <w:rFonts w:hint="eastAsia"/>
                <w:spacing w:val="15"/>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01461B">
              <w:rPr>
                <w:rFonts w:hint="eastAsia"/>
                <w:w w:val="71"/>
                <w:kern w:val="0"/>
                <w:fitText w:val="1712" w:id="-330014462"/>
              </w:rPr>
              <w:t>海洋投入処分を行っ</w:t>
            </w:r>
            <w:r w:rsidRPr="0001461B">
              <w:rPr>
                <w:rFonts w:hint="eastAsia"/>
                <w:spacing w:val="105"/>
                <w:w w:val="71"/>
                <w:kern w:val="0"/>
                <w:fitText w:val="1712" w:id="-330014462"/>
              </w:rPr>
              <w:t>た</w:t>
            </w:r>
          </w:p>
          <w:p w:rsidR="00040D06" w:rsidRPr="009F0906" w:rsidRDefault="00040D06" w:rsidP="00062EA5">
            <w:pPr>
              <w:overflowPunct w:val="0"/>
              <w:autoSpaceDE w:val="0"/>
              <w:autoSpaceDN w:val="0"/>
              <w:jc w:val="center"/>
              <w:textAlignment w:val="center"/>
            </w:pPr>
            <w:r w:rsidRPr="0001461B">
              <w:rPr>
                <w:rFonts w:hint="eastAsia"/>
                <w:kern w:val="0"/>
                <w:fitText w:val="1712" w:id="-330014461"/>
              </w:rPr>
              <w:t>産業廃棄物の</w:t>
            </w:r>
            <w:r w:rsidRPr="0001461B">
              <w:rPr>
                <w:rFonts w:hint="eastAsia"/>
                <w:spacing w:val="15"/>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60"/>
              </w:rPr>
              <w:t>産業廃棄物の種</w:t>
            </w:r>
            <w:r w:rsidRPr="0001461B">
              <w:rPr>
                <w:rFonts w:hint="eastAsia"/>
                <w:spacing w:val="15"/>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01461B">
              <w:rPr>
                <w:rFonts w:hint="eastAsia"/>
                <w:w w:val="97"/>
                <w:kern w:val="0"/>
                <w:fitText w:val="1712" w:id="-330014459"/>
              </w:rPr>
              <w:t>自ら</w:t>
            </w:r>
            <w:proofErr w:type="gramStart"/>
            <w:r w:rsidRPr="0001461B">
              <w:rPr>
                <w:rFonts w:hint="eastAsia"/>
                <w:w w:val="97"/>
                <w:kern w:val="0"/>
                <w:fitText w:val="1712" w:id="-330014459"/>
              </w:rPr>
              <w:t>埋立</w:t>
            </w:r>
            <w:proofErr w:type="gramEnd"/>
            <w:r w:rsidRPr="0001461B">
              <w:rPr>
                <w:rFonts w:hint="eastAsia"/>
                <w:w w:val="97"/>
                <w:kern w:val="0"/>
                <w:fitText w:val="1712" w:id="-330014459"/>
              </w:rPr>
              <w:t>処分又</w:t>
            </w:r>
            <w:r w:rsidRPr="0001461B">
              <w:rPr>
                <w:rFonts w:hint="eastAsia"/>
                <w:spacing w:val="15"/>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01461B">
              <w:rPr>
                <w:rFonts w:hint="eastAsia"/>
                <w:w w:val="86"/>
                <w:kern w:val="0"/>
                <w:fitText w:val="1712" w:id="-330014458"/>
              </w:rPr>
              <w:t>海洋投入処分を行</w:t>
            </w:r>
            <w:r w:rsidRPr="0001461B">
              <w:rPr>
                <w:rFonts w:hint="eastAsia"/>
                <w:spacing w:val="45"/>
                <w:w w:val="86"/>
                <w:kern w:val="0"/>
                <w:fitText w:val="1712" w:id="-330014458"/>
              </w:rPr>
              <w:t>う</w:t>
            </w:r>
          </w:p>
          <w:p w:rsidR="00040D06" w:rsidRPr="009F0906" w:rsidRDefault="00040D06" w:rsidP="00062EA5">
            <w:pPr>
              <w:overflowPunct w:val="0"/>
              <w:autoSpaceDE w:val="0"/>
              <w:autoSpaceDN w:val="0"/>
              <w:jc w:val="center"/>
              <w:textAlignment w:val="center"/>
            </w:pPr>
            <w:r w:rsidRPr="0001461B">
              <w:rPr>
                <w:rFonts w:hint="eastAsia"/>
                <w:kern w:val="0"/>
                <w:fitText w:val="1712" w:id="-330014457"/>
              </w:rPr>
              <w:t>産業廃棄物の</w:t>
            </w:r>
            <w:r w:rsidRPr="0001461B">
              <w:rPr>
                <w:rFonts w:hint="eastAsia"/>
                <w:spacing w:val="15"/>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6"/>
              </w:rPr>
              <w:t>産業廃棄物の種</w:t>
            </w:r>
            <w:r w:rsidRPr="0001461B">
              <w:rPr>
                <w:rFonts w:hint="eastAsia"/>
                <w:spacing w:val="15"/>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01461B">
              <w:rPr>
                <w:rFonts w:hint="eastAsia"/>
                <w:spacing w:val="15"/>
                <w:kern w:val="0"/>
                <w:fitText w:val="1712" w:id="-330014455"/>
              </w:rPr>
              <w:t>全処理委託</w:t>
            </w:r>
            <w:r w:rsidRPr="0001461B">
              <w:rPr>
                <w:rFonts w:hint="eastAsia"/>
                <w:spacing w:val="60"/>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01461B">
              <w:rPr>
                <w:rFonts w:hint="eastAsia"/>
                <w:w w:val="61"/>
                <w:kern w:val="0"/>
                <w:fitText w:val="1498" w:id="-330012928"/>
              </w:rPr>
              <w:t>優良認定処理業者</w:t>
            </w:r>
            <w:r w:rsidR="00B82842" w:rsidRPr="0001461B">
              <w:rPr>
                <w:rFonts w:hint="eastAsia"/>
                <w:w w:val="61"/>
                <w:kern w:val="0"/>
                <w:fitText w:val="1498" w:id="-330012928"/>
              </w:rPr>
              <w:t>へ</w:t>
            </w:r>
            <w:r w:rsidR="00B82842" w:rsidRPr="0001461B">
              <w:rPr>
                <w:rFonts w:hint="eastAsia"/>
                <w:spacing w:val="142"/>
                <w:w w:val="61"/>
                <w:kern w:val="0"/>
                <w:fitText w:val="1498" w:id="-330012928"/>
              </w:rPr>
              <w:t>の</w:t>
            </w:r>
          </w:p>
          <w:p w:rsidR="00B82842" w:rsidRPr="009F0906" w:rsidRDefault="00B82842" w:rsidP="006E459D">
            <w:pPr>
              <w:overflowPunct w:val="0"/>
              <w:autoSpaceDE w:val="0"/>
              <w:autoSpaceDN w:val="0"/>
              <w:jc w:val="center"/>
              <w:textAlignment w:val="center"/>
            </w:pPr>
            <w:r w:rsidRPr="0001461B">
              <w:rPr>
                <w:rFonts w:hint="eastAsia"/>
                <w:spacing w:val="30"/>
                <w:kern w:val="0"/>
                <w:fitText w:val="1498" w:id="-330012927"/>
              </w:rPr>
              <w:t>処理委託</w:t>
            </w:r>
            <w:r w:rsidRPr="0001461B">
              <w:rPr>
                <w:rFonts w:hint="eastAsia"/>
                <w:spacing w:val="22"/>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01461B">
              <w:rPr>
                <w:rFonts w:hint="eastAsia"/>
                <w:w w:val="85"/>
                <w:kern w:val="0"/>
                <w:fitText w:val="1498" w:id="-330012926"/>
              </w:rPr>
              <w:t>再生利用業者へ</w:t>
            </w:r>
            <w:r w:rsidRPr="0001461B">
              <w:rPr>
                <w:rFonts w:hint="eastAsia"/>
                <w:spacing w:val="22"/>
                <w:w w:val="85"/>
                <w:kern w:val="0"/>
                <w:fitText w:val="1498" w:id="-330012926"/>
              </w:rPr>
              <w:t>の</w:t>
            </w:r>
          </w:p>
          <w:p w:rsidR="00B82842" w:rsidRPr="009F0906" w:rsidRDefault="00B82842" w:rsidP="006E459D">
            <w:pPr>
              <w:overflowPunct w:val="0"/>
              <w:autoSpaceDE w:val="0"/>
              <w:autoSpaceDN w:val="0"/>
              <w:jc w:val="center"/>
              <w:textAlignment w:val="center"/>
            </w:pPr>
            <w:r w:rsidRPr="0001461B">
              <w:rPr>
                <w:rFonts w:hint="eastAsia"/>
                <w:spacing w:val="30"/>
                <w:kern w:val="0"/>
                <w:fitText w:val="1498" w:id="-330012925"/>
              </w:rPr>
              <w:t>処理委託</w:t>
            </w:r>
            <w:r w:rsidRPr="0001461B">
              <w:rPr>
                <w:rFonts w:hint="eastAsia"/>
                <w:spacing w:val="22"/>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01461B">
              <w:rPr>
                <w:rFonts w:hint="eastAsia"/>
                <w:w w:val="68"/>
                <w:kern w:val="0"/>
                <w:fitText w:val="1498" w:id="-330012924"/>
              </w:rPr>
              <w:t>認定熱回収業者へ</w:t>
            </w:r>
            <w:r w:rsidRPr="0001461B">
              <w:rPr>
                <w:rFonts w:hint="eastAsia"/>
                <w:spacing w:val="67"/>
                <w:w w:val="68"/>
                <w:kern w:val="0"/>
                <w:fitText w:val="1498" w:id="-330012924"/>
              </w:rPr>
              <w:t>の</w:t>
            </w:r>
            <w:r w:rsidRPr="0001461B">
              <w:rPr>
                <w:rFonts w:hint="eastAsia"/>
                <w:spacing w:val="30"/>
                <w:kern w:val="0"/>
                <w:fitText w:val="1498" w:id="-330012922"/>
              </w:rPr>
              <w:t>処理委託</w:t>
            </w:r>
            <w:r w:rsidRPr="0001461B">
              <w:rPr>
                <w:rFonts w:hint="eastAsia"/>
                <w:spacing w:val="22"/>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01461B">
              <w:rPr>
                <w:rFonts w:hint="eastAsia"/>
                <w:w w:val="61"/>
                <w:kern w:val="0"/>
                <w:fitText w:val="1498" w:id="-330011904"/>
              </w:rPr>
              <w:t>認定熱回収業者以外</w:t>
            </w:r>
            <w:r w:rsidRPr="0001461B">
              <w:rPr>
                <w:rFonts w:hint="eastAsia"/>
                <w:spacing w:val="142"/>
                <w:w w:val="61"/>
                <w:kern w:val="0"/>
                <w:fitText w:val="1498" w:id="-330011904"/>
              </w:rPr>
              <w:t>の</w:t>
            </w:r>
            <w:r w:rsidRPr="0001461B">
              <w:rPr>
                <w:rFonts w:hint="eastAsia"/>
                <w:w w:val="61"/>
                <w:kern w:val="0"/>
                <w:fitText w:val="1498" w:id="-330011903"/>
              </w:rPr>
              <w:t>熱回収を行う業者へ</w:t>
            </w:r>
            <w:r w:rsidRPr="0001461B">
              <w:rPr>
                <w:rFonts w:hint="eastAsia"/>
                <w:spacing w:val="142"/>
                <w:w w:val="61"/>
                <w:kern w:val="0"/>
                <w:fitText w:val="1498" w:id="-330011903"/>
              </w:rPr>
              <w:t>の</w:t>
            </w:r>
            <w:r w:rsidRPr="0001461B">
              <w:rPr>
                <w:rFonts w:hint="eastAsia"/>
                <w:spacing w:val="30"/>
                <w:kern w:val="0"/>
                <w:fitText w:val="1498" w:id="-330012669"/>
              </w:rPr>
              <w:t>処理委託</w:t>
            </w:r>
            <w:r w:rsidRPr="0001461B">
              <w:rPr>
                <w:rFonts w:hint="eastAsia"/>
                <w:spacing w:val="22"/>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01461B">
              <w:rPr>
                <w:rFonts w:hint="eastAsia"/>
                <w:w w:val="97"/>
                <w:kern w:val="0"/>
                <w:fitText w:val="1712" w:id="-330014454"/>
              </w:rPr>
              <w:t>産業廃棄物の種</w:t>
            </w:r>
            <w:r w:rsidRPr="0001461B">
              <w:rPr>
                <w:rFonts w:hint="eastAsia"/>
                <w:spacing w:val="15"/>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01461B">
              <w:rPr>
                <w:rFonts w:hint="eastAsia"/>
                <w:spacing w:val="15"/>
                <w:kern w:val="0"/>
                <w:fitText w:val="1712" w:id="-330014453"/>
              </w:rPr>
              <w:t>全処理委託</w:t>
            </w:r>
            <w:r w:rsidRPr="0001461B">
              <w:rPr>
                <w:rFonts w:hint="eastAsia"/>
                <w:spacing w:val="60"/>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01461B">
              <w:rPr>
                <w:rFonts w:hint="eastAsia"/>
                <w:w w:val="61"/>
                <w:kern w:val="0"/>
                <w:fitText w:val="1476" w:id="-328962300"/>
              </w:rPr>
              <w:t>優良認定処理業者へ</w:t>
            </w:r>
            <w:r w:rsidRPr="0001461B">
              <w:rPr>
                <w:rFonts w:hint="eastAsia"/>
                <w:spacing w:val="135"/>
                <w:w w:val="61"/>
                <w:kern w:val="0"/>
                <w:fitText w:val="1476" w:id="-328962300"/>
              </w:rPr>
              <w:t>の</w:t>
            </w:r>
            <w:r w:rsidR="004A23A7" w:rsidRPr="0001461B">
              <w:rPr>
                <w:rFonts w:hint="eastAsia"/>
                <w:spacing w:val="30"/>
                <w:kern w:val="0"/>
                <w:fitText w:val="1498" w:id="-330012927"/>
              </w:rPr>
              <w:t>処理委託</w:t>
            </w:r>
            <w:r w:rsidR="004A23A7" w:rsidRPr="0001461B">
              <w:rPr>
                <w:rFonts w:hint="eastAsia"/>
                <w:spacing w:val="22"/>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01461B">
              <w:rPr>
                <w:rFonts w:hint="eastAsia"/>
                <w:w w:val="85"/>
                <w:kern w:val="0"/>
                <w:fitText w:val="1499" w:id="-328962304"/>
              </w:rPr>
              <w:t>再生利用業者へ</w:t>
            </w:r>
            <w:r w:rsidRPr="0001461B">
              <w:rPr>
                <w:rFonts w:hint="eastAsia"/>
                <w:spacing w:val="22"/>
                <w:w w:val="85"/>
                <w:kern w:val="0"/>
                <w:fitText w:val="1499" w:id="-328962304"/>
              </w:rPr>
              <w:t>の</w:t>
            </w:r>
          </w:p>
          <w:p w:rsidR="004A23A7" w:rsidRPr="009F0906" w:rsidRDefault="004A23A7" w:rsidP="006E459D">
            <w:pPr>
              <w:overflowPunct w:val="0"/>
              <w:autoSpaceDE w:val="0"/>
              <w:autoSpaceDN w:val="0"/>
              <w:jc w:val="center"/>
              <w:textAlignment w:val="center"/>
            </w:pPr>
            <w:r w:rsidRPr="0001461B">
              <w:rPr>
                <w:rFonts w:hint="eastAsia"/>
                <w:spacing w:val="30"/>
                <w:kern w:val="0"/>
                <w:fitText w:val="1498" w:id="-330012925"/>
              </w:rPr>
              <w:t>処理委託</w:t>
            </w:r>
            <w:r w:rsidRPr="0001461B">
              <w:rPr>
                <w:rFonts w:hint="eastAsia"/>
                <w:spacing w:val="22"/>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01461B">
              <w:rPr>
                <w:rFonts w:hint="eastAsia"/>
                <w:w w:val="68"/>
                <w:kern w:val="0"/>
                <w:fitText w:val="1498" w:id="-330012924"/>
              </w:rPr>
              <w:t>認定熱回収業者へ</w:t>
            </w:r>
            <w:r w:rsidRPr="0001461B">
              <w:rPr>
                <w:rFonts w:hint="eastAsia"/>
                <w:spacing w:val="67"/>
                <w:w w:val="68"/>
                <w:kern w:val="0"/>
                <w:fitText w:val="1498" w:id="-330012924"/>
              </w:rPr>
              <w:t>の</w:t>
            </w:r>
            <w:r w:rsidRPr="0001461B">
              <w:rPr>
                <w:rFonts w:hint="eastAsia"/>
                <w:spacing w:val="30"/>
                <w:kern w:val="0"/>
                <w:fitText w:val="1498" w:id="-330012922"/>
              </w:rPr>
              <w:t>処理委託</w:t>
            </w:r>
            <w:r w:rsidRPr="0001461B">
              <w:rPr>
                <w:rFonts w:hint="eastAsia"/>
                <w:spacing w:val="22"/>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01461B">
              <w:rPr>
                <w:rFonts w:hint="eastAsia"/>
                <w:w w:val="61"/>
                <w:kern w:val="0"/>
                <w:fitText w:val="1498" w:id="-330011904"/>
              </w:rPr>
              <w:t>認定熱回収業者以外</w:t>
            </w:r>
            <w:r w:rsidRPr="0001461B">
              <w:rPr>
                <w:rFonts w:hint="eastAsia"/>
                <w:spacing w:val="142"/>
                <w:w w:val="61"/>
                <w:kern w:val="0"/>
                <w:fitText w:val="1498" w:id="-330011904"/>
              </w:rPr>
              <w:t>の</w:t>
            </w:r>
            <w:r w:rsidRPr="0001461B">
              <w:rPr>
                <w:rFonts w:hint="eastAsia"/>
                <w:w w:val="61"/>
                <w:kern w:val="0"/>
                <w:fitText w:val="1498" w:id="-330011903"/>
              </w:rPr>
              <w:t>熱回収を行う業者へ</w:t>
            </w:r>
            <w:r w:rsidRPr="0001461B">
              <w:rPr>
                <w:rFonts w:hint="eastAsia"/>
                <w:spacing w:val="142"/>
                <w:w w:val="61"/>
                <w:kern w:val="0"/>
                <w:fitText w:val="1498" w:id="-330011903"/>
              </w:rPr>
              <w:t>の</w:t>
            </w:r>
            <w:r w:rsidRPr="0001461B">
              <w:rPr>
                <w:rFonts w:hint="eastAsia"/>
                <w:spacing w:val="30"/>
                <w:kern w:val="0"/>
                <w:fitText w:val="1498" w:id="-330012669"/>
              </w:rPr>
              <w:t>処理委託</w:t>
            </w:r>
            <w:r w:rsidRPr="0001461B">
              <w:rPr>
                <w:rFonts w:hint="eastAsia"/>
                <w:spacing w:val="22"/>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675FEA" w:rsidP="00062EA5">
            <w:pPr>
              <w:overflowPunct w:val="0"/>
              <w:autoSpaceDE w:val="0"/>
              <w:autoSpaceDN w:val="0"/>
              <w:jc w:val="left"/>
              <w:textAlignment w:val="center"/>
            </w:pPr>
            <w:r w:rsidRPr="009F0906">
              <w:rPr>
                <w:rFonts w:hint="eastAsia"/>
              </w:rPr>
              <w:t xml:space="preserve">　</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B744CB" w:rsidRPr="009F0906" w:rsidRDefault="00B744CB" w:rsidP="00040D06">
      <w:pPr>
        <w:wordWrap w:val="0"/>
        <w:overflowPunct w:val="0"/>
        <w:autoSpaceDE w:val="0"/>
        <w:autoSpaceDN w:val="0"/>
        <w:spacing w:after="120"/>
        <w:textAlignment w:val="center"/>
      </w:pPr>
    </w:p>
    <w:p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1B" w:rsidRDefault="0001461B">
      <w:r>
        <w:separator/>
      </w:r>
    </w:p>
  </w:endnote>
  <w:endnote w:type="continuationSeparator" w:id="0">
    <w:p w:rsidR="0001461B" w:rsidRDefault="0001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1B" w:rsidRDefault="0001461B">
      <w:r>
        <w:separator/>
      </w:r>
    </w:p>
  </w:footnote>
  <w:footnote w:type="continuationSeparator" w:id="0">
    <w:p w:rsidR="0001461B" w:rsidRDefault="0001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0D94"/>
    <w:rsid w:val="0001461B"/>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B6D52"/>
    <w:rsid w:val="002C4BFE"/>
    <w:rsid w:val="002C67B0"/>
    <w:rsid w:val="002D50C8"/>
    <w:rsid w:val="002F099B"/>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33562"/>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162BA"/>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19A"/>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1E23"/>
    <w:rsid w:val="00AC398E"/>
    <w:rsid w:val="00AC4BD7"/>
    <w:rsid w:val="00AD23F1"/>
    <w:rsid w:val="00AD7CAD"/>
    <w:rsid w:val="00AE76B8"/>
    <w:rsid w:val="00B0075F"/>
    <w:rsid w:val="00B07E5E"/>
    <w:rsid w:val="00B20412"/>
    <w:rsid w:val="00B21A11"/>
    <w:rsid w:val="00B35E02"/>
    <w:rsid w:val="00B47236"/>
    <w:rsid w:val="00B55C8D"/>
    <w:rsid w:val="00B61D4E"/>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39F6"/>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DAE0192-1C8D-4DC1-8C4C-35E61D0C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E807-9120-4BB4-8F2E-BFE0095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6</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kankyoshido104</cp:lastModifiedBy>
  <cp:revision>4</cp:revision>
  <cp:lastPrinted>2010-12-27T04:23:00Z</cp:lastPrinted>
  <dcterms:created xsi:type="dcterms:W3CDTF">2019-04-17T07:57:00Z</dcterms:created>
  <dcterms:modified xsi:type="dcterms:W3CDTF">2021-05-12T04:29:00Z</dcterms:modified>
</cp:coreProperties>
</file>